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7180"/>
      </w:tblGrid>
      <w:tr w:rsidR="00A10E9F" w:rsidRPr="00A176F6" w14:paraId="379C20C0" w14:textId="77777777" w:rsidTr="3B54B8A7">
        <w:trPr>
          <w:trHeight w:val="416"/>
          <w:jc w:val="center"/>
        </w:trPr>
        <w:tc>
          <w:tcPr>
            <w:tcW w:w="9586" w:type="dxa"/>
            <w:gridSpan w:val="2"/>
            <w:shd w:val="clear" w:color="auto" w:fill="1F497D" w:themeFill="text2"/>
          </w:tcPr>
          <w:p w14:paraId="34D70308" w14:textId="5A8D99B5" w:rsidR="00A10E9F" w:rsidRPr="00123929" w:rsidRDefault="00A10E9F">
            <w:pPr>
              <w:pStyle w:val="Label"/>
              <w:spacing w:line="276" w:lineRule="auto"/>
              <w:rPr>
                <w:rFonts w:ascii="Radikal Light" w:hAnsi="Radikal Light"/>
                <w:sz w:val="22"/>
              </w:rPr>
            </w:pPr>
            <w:r w:rsidRPr="008B5353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>The Open 202</w:t>
            </w:r>
            <w:r w:rsidR="00FD6F48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>4</w:t>
            </w:r>
            <w:r w:rsidRPr="008B5353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 xml:space="preserve"> Recruitment Request </w:t>
            </w:r>
          </w:p>
        </w:tc>
      </w:tr>
      <w:tr w:rsidR="00A10E9F" w:rsidRPr="00A176F6" w14:paraId="4EA79E4B" w14:textId="77777777" w:rsidTr="3B54B8A7">
        <w:trPr>
          <w:trHeight w:val="151"/>
          <w:jc w:val="center"/>
        </w:trPr>
        <w:tc>
          <w:tcPr>
            <w:tcW w:w="2406" w:type="dxa"/>
            <w:shd w:val="clear" w:color="auto" w:fill="1F497D" w:themeFill="text2"/>
          </w:tcPr>
          <w:p w14:paraId="7BA12D3A" w14:textId="77777777" w:rsidR="00A10E9F" w:rsidRPr="00123929" w:rsidRDefault="00A10E9F">
            <w:pPr>
              <w:pStyle w:val="Label"/>
              <w:spacing w:line="276" w:lineRule="auto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123929">
              <w:rPr>
                <w:rFonts w:ascii="Radikal Light" w:hAnsi="Radikal Light"/>
                <w:color w:val="FFFFFF" w:themeColor="background1"/>
                <w:sz w:val="22"/>
              </w:rPr>
              <w:t>Job Title:</w:t>
            </w:r>
          </w:p>
        </w:tc>
        <w:tc>
          <w:tcPr>
            <w:tcW w:w="7180" w:type="dxa"/>
          </w:tcPr>
          <w:p w14:paraId="71511536" w14:textId="60A65FAC" w:rsidR="00A10E9F" w:rsidRPr="00123929" w:rsidRDefault="001637B2">
            <w:pPr>
              <w:pStyle w:val="Label"/>
              <w:spacing w:line="276" w:lineRule="auto"/>
              <w:rPr>
                <w:rFonts w:ascii="Radikal Light" w:hAnsi="Radikal Light"/>
                <w:sz w:val="22"/>
              </w:rPr>
            </w:pPr>
            <w:r>
              <w:rPr>
                <w:rFonts w:ascii="Radikal Light" w:hAnsi="Radikal Light"/>
                <w:sz w:val="22"/>
              </w:rPr>
              <w:t>Accessibility Steward</w:t>
            </w:r>
          </w:p>
        </w:tc>
      </w:tr>
      <w:tr w:rsidR="00A10E9F" w:rsidRPr="00A176F6" w14:paraId="73AD69CF" w14:textId="77777777" w:rsidTr="3B54B8A7">
        <w:trPr>
          <w:trHeight w:val="159"/>
          <w:jc w:val="center"/>
        </w:trPr>
        <w:tc>
          <w:tcPr>
            <w:tcW w:w="2406" w:type="dxa"/>
            <w:shd w:val="clear" w:color="auto" w:fill="1F497D" w:themeFill="text2"/>
          </w:tcPr>
          <w:p w14:paraId="0F708FD2" w14:textId="77777777" w:rsidR="00A10E9F" w:rsidRPr="00123929" w:rsidRDefault="00A10E9F">
            <w:pPr>
              <w:pStyle w:val="Label"/>
              <w:spacing w:line="276" w:lineRule="auto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123929">
              <w:rPr>
                <w:rFonts w:ascii="Radikal Light" w:hAnsi="Radikal Light"/>
                <w:color w:val="FFFFFF" w:themeColor="background1"/>
                <w:sz w:val="22"/>
              </w:rPr>
              <w:t>Department:</w:t>
            </w:r>
          </w:p>
        </w:tc>
        <w:tc>
          <w:tcPr>
            <w:tcW w:w="7180" w:type="dxa"/>
          </w:tcPr>
          <w:p w14:paraId="6C4A2655" w14:textId="4A38D01B" w:rsidR="00A10E9F" w:rsidRPr="00123929" w:rsidRDefault="00A10E9F">
            <w:pPr>
              <w:pStyle w:val="Details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Professional </w:t>
            </w:r>
            <w:r w:rsidRPr="00123929">
              <w:rPr>
                <w:sz w:val="22"/>
              </w:rPr>
              <w:t>Championships</w:t>
            </w:r>
          </w:p>
        </w:tc>
      </w:tr>
      <w:tr w:rsidR="00A10E9F" w:rsidRPr="00A176F6" w14:paraId="01768ABF" w14:textId="77777777" w:rsidTr="3B54B8A7">
        <w:trPr>
          <w:trHeight w:val="159"/>
          <w:jc w:val="center"/>
        </w:trPr>
        <w:tc>
          <w:tcPr>
            <w:tcW w:w="2406" w:type="dxa"/>
            <w:shd w:val="clear" w:color="auto" w:fill="1F497D" w:themeFill="text2"/>
          </w:tcPr>
          <w:p w14:paraId="5EC12FCB" w14:textId="77777777" w:rsidR="00A10E9F" w:rsidRPr="00123929" w:rsidRDefault="00A10E9F">
            <w:pPr>
              <w:pStyle w:val="Label"/>
              <w:spacing w:line="276" w:lineRule="auto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123929">
              <w:rPr>
                <w:rFonts w:ascii="Radikal Light" w:hAnsi="Radikal Light"/>
                <w:color w:val="FFFFFF" w:themeColor="background1"/>
                <w:sz w:val="22"/>
              </w:rPr>
              <w:t>Volunteer/Paid Role:</w:t>
            </w:r>
          </w:p>
        </w:tc>
        <w:tc>
          <w:tcPr>
            <w:tcW w:w="7180" w:type="dxa"/>
          </w:tcPr>
          <w:p w14:paraId="345379DB" w14:textId="34112F9E" w:rsidR="00A10E9F" w:rsidRPr="00123929" w:rsidRDefault="00FD6F48">
            <w:pPr>
              <w:pStyle w:val="Details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Volunteer</w:t>
            </w:r>
          </w:p>
        </w:tc>
      </w:tr>
      <w:tr w:rsidR="00A10E9F" w:rsidRPr="00A176F6" w14:paraId="3D00408F" w14:textId="77777777" w:rsidTr="3B54B8A7">
        <w:trPr>
          <w:trHeight w:val="214"/>
          <w:jc w:val="center"/>
        </w:trPr>
        <w:tc>
          <w:tcPr>
            <w:tcW w:w="9586" w:type="dxa"/>
            <w:gridSpan w:val="2"/>
            <w:shd w:val="clear" w:color="auto" w:fill="D9D9D9" w:themeFill="background1" w:themeFillShade="D9"/>
          </w:tcPr>
          <w:p w14:paraId="3BB5801A" w14:textId="77777777" w:rsidR="00A10E9F" w:rsidRPr="00C41D03" w:rsidRDefault="00A10E9F" w:rsidP="00C41D03">
            <w:pPr>
              <w:pStyle w:val="Label"/>
              <w:spacing w:line="276" w:lineRule="auto"/>
              <w:rPr>
                <w:rFonts w:ascii="Radikal Light" w:hAnsi="Radikal Light"/>
                <w:sz w:val="22"/>
              </w:rPr>
            </w:pPr>
            <w:r w:rsidRPr="00C41D03">
              <w:rPr>
                <w:rFonts w:ascii="Radikal Light" w:hAnsi="Radikal Light"/>
                <w:sz w:val="22"/>
              </w:rPr>
              <w:t>Job Purpose</w:t>
            </w:r>
          </w:p>
        </w:tc>
      </w:tr>
      <w:tr w:rsidR="00A10E9F" w:rsidRPr="00A176F6" w14:paraId="629AF68B" w14:textId="77777777" w:rsidTr="3B54B8A7">
        <w:trPr>
          <w:trHeight w:val="526"/>
          <w:jc w:val="center"/>
        </w:trPr>
        <w:tc>
          <w:tcPr>
            <w:tcW w:w="9586" w:type="dxa"/>
            <w:gridSpan w:val="2"/>
            <w:tcBorders>
              <w:bottom w:val="single" w:sz="4" w:space="0" w:color="000000" w:themeColor="text1"/>
            </w:tcBorders>
          </w:tcPr>
          <w:p w14:paraId="4DB98E75" w14:textId="56BA9D77" w:rsidR="00A10E9F" w:rsidRPr="00C41D03" w:rsidRDefault="00C41D03" w:rsidP="3B54B8A7">
            <w:pPr>
              <w:spacing w:line="276" w:lineRule="auto"/>
              <w:rPr>
                <w:rFonts w:eastAsia="Times New Roman"/>
                <w:kern w:val="36"/>
                <w:sz w:val="22"/>
                <w:lang w:val="en-GB"/>
              </w:rPr>
            </w:pPr>
            <w:r w:rsidRPr="3B54B8A7">
              <w:rPr>
                <w:rFonts w:eastAsia="Times New Roman"/>
                <w:kern w:val="36"/>
                <w:sz w:val="22"/>
                <w:lang w:val="en-GB"/>
              </w:rPr>
              <w:t xml:space="preserve">To provide </w:t>
            </w:r>
            <w:r w:rsidR="001637B2" w:rsidRPr="3B54B8A7">
              <w:rPr>
                <w:rFonts w:eastAsia="Times New Roman"/>
                <w:kern w:val="36"/>
                <w:sz w:val="22"/>
                <w:lang w:val="en-GB"/>
              </w:rPr>
              <w:t xml:space="preserve">accessibility </w:t>
            </w:r>
            <w:r w:rsidRPr="3B54B8A7">
              <w:rPr>
                <w:rFonts w:eastAsia="Times New Roman"/>
                <w:kern w:val="36"/>
                <w:sz w:val="22"/>
                <w:lang w:val="en-GB"/>
              </w:rPr>
              <w:t xml:space="preserve">information to spectators within </w:t>
            </w:r>
            <w:r w:rsidR="007A56F6" w:rsidRPr="3B54B8A7">
              <w:rPr>
                <w:rFonts w:eastAsia="Times New Roman"/>
                <w:kern w:val="36"/>
                <w:sz w:val="22"/>
                <w:lang w:val="en-GB"/>
              </w:rPr>
              <w:t xml:space="preserve">and around the perimeter of </w:t>
            </w:r>
            <w:r w:rsidRPr="3B54B8A7">
              <w:rPr>
                <w:rFonts w:eastAsia="Times New Roman"/>
                <w:kern w:val="36"/>
                <w:sz w:val="22"/>
                <w:lang w:val="en-GB"/>
              </w:rPr>
              <w:t>the venue</w:t>
            </w:r>
            <w:r w:rsidR="00D636D3" w:rsidRPr="3B54B8A7">
              <w:rPr>
                <w:rFonts w:eastAsia="Times New Roman"/>
                <w:kern w:val="36"/>
                <w:sz w:val="22"/>
                <w:lang w:val="en-GB"/>
              </w:rPr>
              <w:t>,</w:t>
            </w:r>
            <w:r w:rsidRPr="3B54B8A7">
              <w:rPr>
                <w:rFonts w:eastAsia="Times New Roman"/>
                <w:kern w:val="36"/>
                <w:sz w:val="22"/>
                <w:lang w:val="en-GB"/>
              </w:rPr>
              <w:t xml:space="preserve"> </w:t>
            </w:r>
            <w:r w:rsidR="001637B2" w:rsidRPr="3B54B8A7">
              <w:rPr>
                <w:rFonts w:eastAsia="Times New Roman"/>
                <w:kern w:val="36"/>
                <w:sz w:val="22"/>
                <w:lang w:val="en-GB"/>
              </w:rPr>
              <w:t>answering</w:t>
            </w:r>
            <w:r w:rsidRPr="3B54B8A7">
              <w:rPr>
                <w:rFonts w:eastAsia="Times New Roman"/>
                <w:kern w:val="36"/>
                <w:sz w:val="22"/>
                <w:lang w:val="en-GB"/>
              </w:rPr>
              <w:t xml:space="preserve"> any questions</w:t>
            </w:r>
            <w:r w:rsidR="001637B2" w:rsidRPr="3B54B8A7">
              <w:rPr>
                <w:rFonts w:eastAsia="Times New Roman"/>
                <w:kern w:val="36"/>
                <w:sz w:val="22"/>
                <w:lang w:val="en-GB"/>
              </w:rPr>
              <w:t xml:space="preserve"> to</w:t>
            </w:r>
            <w:r w:rsidRPr="3B54B8A7">
              <w:rPr>
                <w:rFonts w:eastAsia="Times New Roman"/>
                <w:kern w:val="36"/>
                <w:sz w:val="22"/>
                <w:lang w:val="en-GB"/>
              </w:rPr>
              <w:t xml:space="preserve"> the best of your abilit</w:t>
            </w:r>
            <w:r w:rsidR="00F10378" w:rsidRPr="3B54B8A7">
              <w:rPr>
                <w:rFonts w:eastAsia="Times New Roman"/>
                <w:kern w:val="36"/>
                <w:sz w:val="22"/>
                <w:lang w:val="en-GB"/>
              </w:rPr>
              <w:t>y</w:t>
            </w:r>
            <w:r w:rsidRPr="3B54B8A7">
              <w:rPr>
                <w:rFonts w:eastAsia="Times New Roman"/>
                <w:kern w:val="36"/>
                <w:sz w:val="22"/>
                <w:lang w:val="en-GB"/>
              </w:rPr>
              <w:t xml:space="preserve"> </w:t>
            </w:r>
            <w:r w:rsidR="001637B2" w:rsidRPr="3B54B8A7">
              <w:rPr>
                <w:rFonts w:eastAsia="Times New Roman"/>
                <w:kern w:val="36"/>
                <w:sz w:val="22"/>
                <w:lang w:val="en-GB"/>
              </w:rPr>
              <w:t xml:space="preserve">and </w:t>
            </w:r>
            <w:r w:rsidR="00883BC1" w:rsidRPr="3B54B8A7">
              <w:rPr>
                <w:rFonts w:eastAsia="Times New Roman"/>
                <w:kern w:val="36"/>
                <w:sz w:val="22"/>
                <w:lang w:val="en-GB"/>
              </w:rPr>
              <w:t>seeking out the answers to unknown questions using available resources.</w:t>
            </w:r>
          </w:p>
        </w:tc>
      </w:tr>
      <w:tr w:rsidR="00A10E9F" w:rsidRPr="00A176F6" w14:paraId="55E89497" w14:textId="77777777" w:rsidTr="3B54B8A7">
        <w:trPr>
          <w:trHeight w:val="151"/>
          <w:jc w:val="center"/>
        </w:trPr>
        <w:tc>
          <w:tcPr>
            <w:tcW w:w="9586" w:type="dxa"/>
            <w:gridSpan w:val="2"/>
            <w:shd w:val="clear" w:color="auto" w:fill="D9D9D9" w:themeFill="background1" w:themeFillShade="D9"/>
          </w:tcPr>
          <w:p w14:paraId="6DF11CBE" w14:textId="77777777" w:rsidR="00A10E9F" w:rsidRPr="00C41D03" w:rsidRDefault="00A10E9F" w:rsidP="00C41D03">
            <w:pPr>
              <w:pStyle w:val="Label"/>
              <w:spacing w:line="276" w:lineRule="auto"/>
              <w:rPr>
                <w:rFonts w:ascii="Radikal Light" w:hAnsi="Radikal Light"/>
                <w:sz w:val="22"/>
              </w:rPr>
            </w:pPr>
            <w:r w:rsidRPr="00C41D03">
              <w:rPr>
                <w:rFonts w:ascii="Radikal Light" w:hAnsi="Radikal Light"/>
                <w:sz w:val="22"/>
              </w:rPr>
              <w:t>Job Description</w:t>
            </w:r>
          </w:p>
        </w:tc>
      </w:tr>
      <w:tr w:rsidR="00A10E9F" w:rsidRPr="00A176F6" w14:paraId="42917683" w14:textId="77777777" w:rsidTr="3B54B8A7">
        <w:trPr>
          <w:trHeight w:val="2737"/>
          <w:jc w:val="center"/>
        </w:trPr>
        <w:tc>
          <w:tcPr>
            <w:tcW w:w="9586" w:type="dxa"/>
            <w:gridSpan w:val="2"/>
          </w:tcPr>
          <w:p w14:paraId="56995087" w14:textId="77777777" w:rsidR="00A10E9F" w:rsidRPr="00C41D03" w:rsidRDefault="00A10E9F" w:rsidP="00C41D03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</w:p>
          <w:p w14:paraId="52B3258E" w14:textId="77777777" w:rsidR="00A10E9F" w:rsidRPr="00C41D03" w:rsidRDefault="00A10E9F" w:rsidP="00C41D03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  <w:r w:rsidRPr="00C41D03">
              <w:rPr>
                <w:rFonts w:ascii="Radikal Light" w:hAnsi="Radikal Light"/>
              </w:rPr>
              <w:t>Role and Responsibilities</w:t>
            </w:r>
          </w:p>
          <w:p w14:paraId="752DA746" w14:textId="77262A4F" w:rsidR="00C41D03" w:rsidRPr="00C41D03" w:rsidRDefault="00C41D03" w:rsidP="00C41D0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Radikal Light" w:hAnsi="Radikal Light"/>
              </w:rPr>
            </w:pPr>
            <w:r w:rsidRPr="065F8EAC">
              <w:rPr>
                <w:rFonts w:ascii="Radikal Light" w:hAnsi="Radikal Light"/>
              </w:rPr>
              <w:t xml:space="preserve">This is a vocal role which will see you </w:t>
            </w:r>
            <w:bookmarkStart w:id="0" w:name="_Int_Z0xB8S7T"/>
            <w:r w:rsidRPr="065F8EAC">
              <w:rPr>
                <w:rFonts w:ascii="Radikal Light" w:hAnsi="Radikal Light"/>
              </w:rPr>
              <w:t>providing assistance to</w:t>
            </w:r>
            <w:bookmarkEnd w:id="0"/>
            <w:r w:rsidRPr="065F8EAC">
              <w:rPr>
                <w:rFonts w:ascii="Radikal Light" w:hAnsi="Radikal Light"/>
              </w:rPr>
              <w:t xml:space="preserve"> passing spectators and answering questions they may have.</w:t>
            </w:r>
          </w:p>
          <w:p w14:paraId="23712C69" w14:textId="1CD38F92" w:rsidR="001637B2" w:rsidRPr="001637B2" w:rsidRDefault="001637B2" w:rsidP="001637B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Radikal Light" w:hAnsi="Radikal Light"/>
              </w:rPr>
            </w:pPr>
            <w:r w:rsidRPr="7D446B43">
              <w:rPr>
                <w:rFonts w:ascii="Radikal Light" w:hAnsi="Radikal Light"/>
              </w:rPr>
              <w:t>After the appropriate training, be fully aware of evacuation plans for your specific area.</w:t>
            </w:r>
          </w:p>
          <w:p w14:paraId="63FF70C6" w14:textId="30F758C1" w:rsidR="001637B2" w:rsidRPr="001637B2" w:rsidRDefault="001637B2" w:rsidP="001637B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Radikal Light" w:hAnsi="Radikal Light"/>
              </w:rPr>
            </w:pPr>
            <w:r w:rsidRPr="7D446B43">
              <w:rPr>
                <w:rFonts w:ascii="Radikal Light" w:hAnsi="Radikal Light"/>
              </w:rPr>
              <w:t xml:space="preserve">Have a caring and compassionate approach to fans with any disability </w:t>
            </w:r>
            <w:r w:rsidR="00883BC1" w:rsidRPr="7D446B43">
              <w:rPr>
                <w:rFonts w:ascii="Radikal Light" w:hAnsi="Radikal Light"/>
              </w:rPr>
              <w:t xml:space="preserve">(including hidden disabilities) </w:t>
            </w:r>
            <w:r w:rsidRPr="7D446B43">
              <w:rPr>
                <w:rFonts w:ascii="Radikal Light" w:hAnsi="Radikal Light"/>
              </w:rPr>
              <w:t>placing their safety, wellbeing, and enjoyment of the event at the heart of everything you do.</w:t>
            </w:r>
          </w:p>
          <w:p w14:paraId="59964F18" w14:textId="60359FCB" w:rsidR="001637B2" w:rsidRPr="001637B2" w:rsidRDefault="001637B2" w:rsidP="001637B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Radikal Light" w:hAnsi="Radikal Light"/>
              </w:rPr>
            </w:pPr>
            <w:r w:rsidRPr="7D446B43">
              <w:rPr>
                <w:rFonts w:ascii="Radikal Light" w:hAnsi="Radikal Light"/>
              </w:rPr>
              <w:t xml:space="preserve">Deal appropriately and in confidence with personal sensitive information regarding </w:t>
            </w:r>
            <w:r w:rsidR="00883BC1" w:rsidRPr="7D446B43">
              <w:rPr>
                <w:rFonts w:ascii="Radikal Light" w:hAnsi="Radikal Light"/>
              </w:rPr>
              <w:t>spectators</w:t>
            </w:r>
            <w:r w:rsidRPr="7D446B43">
              <w:rPr>
                <w:rFonts w:ascii="Radikal Light" w:hAnsi="Radikal Light"/>
              </w:rPr>
              <w:t xml:space="preserve"> with disabilities.</w:t>
            </w:r>
          </w:p>
          <w:p w14:paraId="575FB419" w14:textId="04400E5C" w:rsidR="001637B2" w:rsidRDefault="001637B2" w:rsidP="001637B2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Radikal Light" w:hAnsi="Radikal Light"/>
              </w:rPr>
            </w:pPr>
            <w:r w:rsidRPr="7D446B43">
              <w:rPr>
                <w:rFonts w:ascii="Radikal Light" w:hAnsi="Radikal Light"/>
              </w:rPr>
              <w:t>Remain calm, displaying a high level of patience in challenging circumstances.</w:t>
            </w:r>
          </w:p>
          <w:p w14:paraId="67185D6A" w14:textId="65C62FD1" w:rsidR="00BB00D7" w:rsidRDefault="7FA7787C" w:rsidP="065F8EA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Radikal Light" w:eastAsia="Calibri" w:hAnsi="Radikal Light"/>
                <w:sz w:val="21"/>
                <w:szCs w:val="21"/>
              </w:rPr>
            </w:pPr>
            <w:r w:rsidRPr="3B54B8A7">
              <w:rPr>
                <w:rFonts w:ascii="Radikal Light" w:hAnsi="Radikal Light"/>
              </w:rPr>
              <w:t>A</w:t>
            </w:r>
            <w:r w:rsidR="00BB00D7" w:rsidRPr="3B54B8A7">
              <w:rPr>
                <w:rFonts w:ascii="Radikal Light" w:hAnsi="Radikal Light"/>
              </w:rPr>
              <w:t xml:space="preserve"> F</w:t>
            </w:r>
            <w:r w:rsidR="006E1BAC" w:rsidRPr="3B54B8A7">
              <w:rPr>
                <w:rFonts w:ascii="Radikal Light" w:hAnsi="Radikal Light"/>
              </w:rPr>
              <w:t xml:space="preserve">requently </w:t>
            </w:r>
            <w:r w:rsidR="00BB00D7" w:rsidRPr="3B54B8A7">
              <w:rPr>
                <w:rFonts w:ascii="Radikal Light" w:hAnsi="Radikal Light"/>
              </w:rPr>
              <w:t>A</w:t>
            </w:r>
            <w:r w:rsidR="006E1BAC" w:rsidRPr="3B54B8A7">
              <w:rPr>
                <w:rFonts w:ascii="Radikal Light" w:hAnsi="Radikal Light"/>
              </w:rPr>
              <w:t xml:space="preserve">sked </w:t>
            </w:r>
            <w:r w:rsidR="00BB00D7" w:rsidRPr="3B54B8A7">
              <w:rPr>
                <w:rFonts w:ascii="Radikal Light" w:hAnsi="Radikal Light"/>
              </w:rPr>
              <w:t>Q</w:t>
            </w:r>
            <w:r w:rsidR="006E1BAC" w:rsidRPr="3B54B8A7">
              <w:rPr>
                <w:rFonts w:ascii="Radikal Light" w:hAnsi="Radikal Light"/>
              </w:rPr>
              <w:t>uestions</w:t>
            </w:r>
            <w:r w:rsidR="00BB00D7" w:rsidRPr="3B54B8A7">
              <w:rPr>
                <w:rFonts w:ascii="Radikal Light" w:hAnsi="Radikal Light"/>
              </w:rPr>
              <w:t xml:space="preserve"> sheet</w:t>
            </w:r>
            <w:r w:rsidR="27DE1849" w:rsidRPr="3B54B8A7">
              <w:rPr>
                <w:rFonts w:ascii="Radikal Light" w:hAnsi="Radikal Light"/>
              </w:rPr>
              <w:t xml:space="preserve"> will be provided</w:t>
            </w:r>
            <w:r w:rsidR="00BB00D7" w:rsidRPr="3B54B8A7">
              <w:rPr>
                <w:rFonts w:ascii="Radikal Light" w:hAnsi="Radikal Light"/>
              </w:rPr>
              <w:t xml:space="preserve"> to assist communicating </w:t>
            </w:r>
            <w:r w:rsidR="00BF3335" w:rsidRPr="3B54B8A7">
              <w:rPr>
                <w:rFonts w:ascii="Radikal Light" w:hAnsi="Radikal Light"/>
              </w:rPr>
              <w:t xml:space="preserve">with </w:t>
            </w:r>
            <w:r w:rsidR="00BB00D7" w:rsidRPr="3B54B8A7">
              <w:rPr>
                <w:rFonts w:ascii="Radikal Light" w:hAnsi="Radikal Light"/>
              </w:rPr>
              <w:t>the public</w:t>
            </w:r>
            <w:r w:rsidR="44EB0B29" w:rsidRPr="3B54B8A7">
              <w:rPr>
                <w:rFonts w:ascii="Radikal Light" w:hAnsi="Radikal Light"/>
              </w:rPr>
              <w:t xml:space="preserve"> as well as</w:t>
            </w:r>
            <w:r w:rsidR="00BB00D7" w:rsidRPr="3B54B8A7">
              <w:rPr>
                <w:rFonts w:ascii="Radikal Light" w:hAnsi="Radikal Light"/>
              </w:rPr>
              <w:t xml:space="preserve"> a handbook</w:t>
            </w:r>
            <w:r w:rsidR="007C322B" w:rsidRPr="3B54B8A7">
              <w:rPr>
                <w:rFonts w:ascii="Radikal Light" w:hAnsi="Radikal Light"/>
              </w:rPr>
              <w:t xml:space="preserve"> and </w:t>
            </w:r>
            <w:r w:rsidR="00BB00D7" w:rsidRPr="3B54B8A7">
              <w:rPr>
                <w:rFonts w:ascii="Radikal Light" w:hAnsi="Radikal Light"/>
              </w:rPr>
              <w:t>map to show you all the facilities at The Open.</w:t>
            </w:r>
          </w:p>
          <w:p w14:paraId="31910667" w14:textId="77777777" w:rsidR="00A10E9F" w:rsidRPr="00C41D03" w:rsidRDefault="00A10E9F" w:rsidP="00C41D03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</w:p>
          <w:p w14:paraId="23AF7A7B" w14:textId="77777777" w:rsidR="00A10E9F" w:rsidRPr="00C41D03" w:rsidRDefault="00A10E9F" w:rsidP="00C41D03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  <w:r w:rsidRPr="00C41D03">
              <w:rPr>
                <w:rFonts w:ascii="Radikal Light" w:hAnsi="Radikal Light"/>
              </w:rPr>
              <w:t>Experience</w:t>
            </w:r>
          </w:p>
          <w:p w14:paraId="6003D083" w14:textId="25721B6F" w:rsidR="00C41D03" w:rsidRPr="00C41D03" w:rsidRDefault="00C41D03" w:rsidP="00C41D0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Radikal Light" w:hAnsi="Radikal Light"/>
              </w:rPr>
            </w:pPr>
            <w:r w:rsidRPr="3B54B8A7">
              <w:rPr>
                <w:rFonts w:ascii="Radikal Light" w:hAnsi="Radikal Light"/>
              </w:rPr>
              <w:t xml:space="preserve">Experience </w:t>
            </w:r>
            <w:r w:rsidR="00883BC1" w:rsidRPr="3B54B8A7">
              <w:rPr>
                <w:rFonts w:ascii="Radikal Light" w:hAnsi="Radikal Light"/>
              </w:rPr>
              <w:t>in</w:t>
            </w:r>
            <w:r w:rsidRPr="3B54B8A7">
              <w:rPr>
                <w:rFonts w:ascii="Radikal Light" w:hAnsi="Radikal Light"/>
              </w:rPr>
              <w:t xml:space="preserve"> communicating with customers at any level </w:t>
            </w:r>
            <w:r w:rsidR="00C77682" w:rsidRPr="3B54B8A7">
              <w:rPr>
                <w:rFonts w:ascii="Radikal Light" w:hAnsi="Radikal Light"/>
              </w:rPr>
              <w:t>(desirable)</w:t>
            </w:r>
            <w:r w:rsidR="007D14F0" w:rsidRPr="3B54B8A7">
              <w:rPr>
                <w:rFonts w:ascii="Radikal Light" w:hAnsi="Radikal Light"/>
              </w:rPr>
              <w:t>.</w:t>
            </w:r>
          </w:p>
          <w:p w14:paraId="0D630F41" w14:textId="29CEB5C3" w:rsidR="00C41D03" w:rsidRDefault="000F1844" w:rsidP="00C41D0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Radikal Light" w:hAnsi="Radikal Light"/>
              </w:rPr>
            </w:pPr>
            <w:r w:rsidRPr="3B54B8A7">
              <w:rPr>
                <w:rFonts w:ascii="Radikal Light" w:hAnsi="Radikal Light"/>
              </w:rPr>
              <w:t xml:space="preserve">Experience </w:t>
            </w:r>
            <w:r w:rsidR="00757CAF" w:rsidRPr="3B54B8A7">
              <w:rPr>
                <w:rFonts w:ascii="Radikal Light" w:hAnsi="Radikal Light"/>
              </w:rPr>
              <w:t xml:space="preserve">of The </w:t>
            </w:r>
            <w:r w:rsidR="00C41D03" w:rsidRPr="3B54B8A7">
              <w:rPr>
                <w:rFonts w:ascii="Radikal Light" w:hAnsi="Radikal Light"/>
              </w:rPr>
              <w:t xml:space="preserve">Open and/or </w:t>
            </w:r>
            <w:r w:rsidR="009B53C3" w:rsidRPr="3B54B8A7">
              <w:rPr>
                <w:rFonts w:ascii="Radikal Light" w:hAnsi="Radikal Light"/>
              </w:rPr>
              <w:t>g</w:t>
            </w:r>
            <w:r w:rsidR="00C41D03" w:rsidRPr="3B54B8A7">
              <w:rPr>
                <w:rFonts w:ascii="Radikal Light" w:hAnsi="Radikal Light"/>
              </w:rPr>
              <w:t>olf/</w:t>
            </w:r>
            <w:r w:rsidR="009B53C3" w:rsidRPr="3B54B8A7">
              <w:rPr>
                <w:rFonts w:ascii="Radikal Light" w:hAnsi="Radikal Light"/>
              </w:rPr>
              <w:t>s</w:t>
            </w:r>
            <w:r w:rsidR="00C41D03" w:rsidRPr="3B54B8A7">
              <w:rPr>
                <w:rFonts w:ascii="Radikal Light" w:hAnsi="Radikal Light"/>
              </w:rPr>
              <w:t>port</w:t>
            </w:r>
            <w:r w:rsidR="00757CAF" w:rsidRPr="3B54B8A7">
              <w:rPr>
                <w:rFonts w:ascii="Radikal Light" w:hAnsi="Radikal Light"/>
              </w:rPr>
              <w:t>s</w:t>
            </w:r>
            <w:r w:rsidR="00C41D03" w:rsidRPr="3B54B8A7">
              <w:rPr>
                <w:rFonts w:ascii="Radikal Light" w:hAnsi="Radikal Light"/>
              </w:rPr>
              <w:t xml:space="preserve"> </w:t>
            </w:r>
            <w:r w:rsidR="009B53C3" w:rsidRPr="3B54B8A7">
              <w:rPr>
                <w:rFonts w:ascii="Radikal Light" w:hAnsi="Radikal Light"/>
              </w:rPr>
              <w:t>e</w:t>
            </w:r>
            <w:r w:rsidR="00C41D03" w:rsidRPr="3B54B8A7">
              <w:rPr>
                <w:rFonts w:ascii="Radikal Light" w:hAnsi="Radikal Light"/>
              </w:rPr>
              <w:t>vent</w:t>
            </w:r>
            <w:r w:rsidR="00757CAF" w:rsidRPr="3B54B8A7">
              <w:rPr>
                <w:rFonts w:ascii="Radikal Light" w:hAnsi="Radikal Light"/>
              </w:rPr>
              <w:t>s</w:t>
            </w:r>
            <w:r w:rsidR="00C41D03" w:rsidRPr="3B54B8A7">
              <w:rPr>
                <w:rFonts w:ascii="Radikal Light" w:hAnsi="Radikal Light"/>
              </w:rPr>
              <w:t xml:space="preserve"> </w:t>
            </w:r>
            <w:r w:rsidR="00C77682" w:rsidRPr="3B54B8A7">
              <w:rPr>
                <w:rFonts w:ascii="Radikal Light" w:hAnsi="Radikal Light"/>
              </w:rPr>
              <w:t>(desirable)</w:t>
            </w:r>
            <w:r w:rsidR="007D14F0" w:rsidRPr="3B54B8A7">
              <w:rPr>
                <w:rFonts w:ascii="Radikal Light" w:hAnsi="Radikal Light"/>
              </w:rPr>
              <w:t>.</w:t>
            </w:r>
          </w:p>
          <w:p w14:paraId="67E2AD14" w14:textId="2322AA18" w:rsidR="00FD6F48" w:rsidRDefault="001637B2" w:rsidP="00FD6F48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Radikal Light" w:hAnsi="Radikal Light"/>
              </w:rPr>
            </w:pPr>
            <w:r w:rsidRPr="3B54B8A7">
              <w:rPr>
                <w:rFonts w:ascii="Radikal Light" w:hAnsi="Radikal Light"/>
              </w:rPr>
              <w:t xml:space="preserve">Experience working within accessibility/care/elderly/disability support or similar </w:t>
            </w:r>
            <w:r w:rsidR="00FD6F48" w:rsidRPr="3B54B8A7">
              <w:rPr>
                <w:rFonts w:ascii="Radikal Light" w:hAnsi="Radikal Light"/>
              </w:rPr>
              <w:t>(desirable).</w:t>
            </w:r>
          </w:p>
          <w:p w14:paraId="49661977" w14:textId="77777777" w:rsidR="00FD6F48" w:rsidRPr="00FD6F48" w:rsidRDefault="00FD6F48" w:rsidP="00FD6F48">
            <w:pPr>
              <w:pStyle w:val="ListParagraph"/>
              <w:spacing w:line="276" w:lineRule="auto"/>
              <w:rPr>
                <w:rFonts w:ascii="Radikal Light" w:hAnsi="Radikal Light"/>
              </w:rPr>
            </w:pPr>
          </w:p>
          <w:p w14:paraId="3C6B1215" w14:textId="77777777" w:rsidR="00A10E9F" w:rsidRPr="00C41D03" w:rsidRDefault="00A10E9F" w:rsidP="00C41D03">
            <w:pPr>
              <w:pStyle w:val="Descriptionlabels"/>
              <w:spacing w:before="0" w:after="0" w:line="276" w:lineRule="auto"/>
              <w:rPr>
                <w:rFonts w:ascii="Radikal Light" w:hAnsi="Radikal Light"/>
              </w:rPr>
            </w:pPr>
            <w:r w:rsidRPr="00C41D03">
              <w:rPr>
                <w:rFonts w:ascii="Radikal Light" w:hAnsi="Radikal Light"/>
              </w:rPr>
              <w:t>Skills</w:t>
            </w:r>
          </w:p>
          <w:p w14:paraId="2E94CD53" w14:textId="3947F5A2" w:rsidR="00C41D03" w:rsidRPr="00C41D03" w:rsidRDefault="00C41D03" w:rsidP="00C41D0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Radikal Light" w:hAnsi="Radikal Light"/>
              </w:rPr>
            </w:pPr>
            <w:r w:rsidRPr="00C41D03">
              <w:rPr>
                <w:rFonts w:ascii="Radikal Light" w:hAnsi="Radikal Light"/>
              </w:rPr>
              <w:t>Ability to work within a dynamic team environment.</w:t>
            </w:r>
          </w:p>
          <w:p w14:paraId="1D95A612" w14:textId="344853B7" w:rsidR="00C41D03" w:rsidRDefault="00C41D03" w:rsidP="00C41D0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Radikal Light" w:hAnsi="Radikal Light"/>
              </w:rPr>
            </w:pPr>
            <w:r w:rsidRPr="3B54B8A7">
              <w:rPr>
                <w:rFonts w:ascii="Radikal Light" w:hAnsi="Radikal Light"/>
              </w:rPr>
              <w:t xml:space="preserve">Good </w:t>
            </w:r>
            <w:r w:rsidR="00064EFB" w:rsidRPr="3B54B8A7">
              <w:rPr>
                <w:rFonts w:ascii="Radikal Light" w:hAnsi="Radikal Light"/>
              </w:rPr>
              <w:t>c</w:t>
            </w:r>
            <w:r w:rsidRPr="3B54B8A7">
              <w:rPr>
                <w:rFonts w:ascii="Radikal Light" w:hAnsi="Radikal Light"/>
              </w:rPr>
              <w:t>ommunication.</w:t>
            </w:r>
          </w:p>
          <w:p w14:paraId="69E04C76" w14:textId="501F8E0C" w:rsidR="001637B2" w:rsidRPr="001637B2" w:rsidRDefault="001637B2" w:rsidP="001637B2">
            <w:pPr>
              <w:pStyle w:val="ListParagraph"/>
              <w:numPr>
                <w:ilvl w:val="0"/>
                <w:numId w:val="22"/>
              </w:numPr>
              <w:rPr>
                <w:rFonts w:ascii="Radikal Light" w:hAnsi="Radikal Light"/>
              </w:rPr>
            </w:pPr>
            <w:r w:rsidRPr="001637B2">
              <w:rPr>
                <w:rFonts w:ascii="Radikal Light" w:hAnsi="Radikal Light"/>
              </w:rPr>
              <w:t>Friendly and welcoming manner, with a high standard of customer service</w:t>
            </w:r>
            <w:r w:rsidR="00883BC1">
              <w:rPr>
                <w:rFonts w:ascii="Radikal Light" w:hAnsi="Radikal Light"/>
              </w:rPr>
              <w:t>.</w:t>
            </w:r>
          </w:p>
          <w:p w14:paraId="55EDE470" w14:textId="77777777" w:rsidR="00A10E9F" w:rsidRDefault="00C41D03" w:rsidP="00C41D0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Radikal Light" w:hAnsi="Radikal Light"/>
              </w:rPr>
            </w:pPr>
            <w:r w:rsidRPr="3B54B8A7">
              <w:rPr>
                <w:rFonts w:ascii="Radikal Light" w:hAnsi="Radikal Light"/>
              </w:rPr>
              <w:t xml:space="preserve">Problem </w:t>
            </w:r>
            <w:r w:rsidR="00064EFB" w:rsidRPr="3B54B8A7">
              <w:rPr>
                <w:rFonts w:ascii="Radikal Light" w:hAnsi="Radikal Light"/>
              </w:rPr>
              <w:t>s</w:t>
            </w:r>
            <w:r w:rsidRPr="3B54B8A7">
              <w:rPr>
                <w:rFonts w:ascii="Radikal Light" w:hAnsi="Radikal Light"/>
              </w:rPr>
              <w:t>olving.</w:t>
            </w:r>
          </w:p>
          <w:p w14:paraId="0AAA4E7B" w14:textId="68BB2773" w:rsidR="00967875" w:rsidRPr="00967875" w:rsidRDefault="00967875" w:rsidP="00967875">
            <w:pPr>
              <w:spacing w:line="276" w:lineRule="auto"/>
              <w:ind w:left="360"/>
            </w:pPr>
          </w:p>
        </w:tc>
      </w:tr>
    </w:tbl>
    <w:p w14:paraId="4567A94F" w14:textId="77777777" w:rsidR="00A10E9F" w:rsidRPr="00675772" w:rsidRDefault="00A10E9F" w:rsidP="00C41D03">
      <w:pPr>
        <w:jc w:val="both"/>
      </w:pPr>
    </w:p>
    <w:sectPr w:rsidR="00A10E9F" w:rsidRPr="00675772" w:rsidSect="00782322">
      <w:headerReference w:type="default" r:id="rId10"/>
      <w:footerReference w:type="default" r:id="rId11"/>
      <w:pgSz w:w="12240" w:h="15840"/>
      <w:pgMar w:top="1134" w:right="1247" w:bottom="1247" w:left="1134" w:header="720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1BFB" w14:textId="77777777" w:rsidR="000D1123" w:rsidRDefault="000D1123" w:rsidP="00037D55">
      <w:pPr>
        <w:spacing w:before="0" w:after="0"/>
      </w:pPr>
      <w:r>
        <w:separator/>
      </w:r>
    </w:p>
  </w:endnote>
  <w:endnote w:type="continuationSeparator" w:id="0">
    <w:p w14:paraId="256C3983" w14:textId="77777777" w:rsidR="000D1123" w:rsidRDefault="000D1123" w:rsidP="00037D55">
      <w:pPr>
        <w:spacing w:before="0" w:after="0"/>
      </w:pPr>
      <w:r>
        <w:continuationSeparator/>
      </w:r>
    </w:p>
  </w:endnote>
  <w:endnote w:type="continuationNotice" w:id="1">
    <w:p w14:paraId="134BC1E7" w14:textId="77777777" w:rsidR="000D1123" w:rsidRDefault="000D112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dikal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B93E" w14:textId="77777777" w:rsidR="00AC6173" w:rsidRPr="00E60D75" w:rsidRDefault="00AC6173">
    <w:pPr>
      <w:pStyle w:val="Footer"/>
      <w:jc w:val="right"/>
      <w:rPr>
        <w:sz w:val="18"/>
        <w:szCs w:val="18"/>
      </w:rPr>
    </w:pPr>
    <w:r w:rsidRPr="00E60D75">
      <w:rPr>
        <w:sz w:val="18"/>
        <w:szCs w:val="18"/>
      </w:rPr>
      <w:fldChar w:fldCharType="begin"/>
    </w:r>
    <w:r w:rsidRPr="00E60D75">
      <w:rPr>
        <w:sz w:val="18"/>
        <w:szCs w:val="18"/>
      </w:rPr>
      <w:instrText xml:space="preserve"> PAGE   \* MERGEFORMAT </w:instrText>
    </w:r>
    <w:r w:rsidRPr="00E60D75">
      <w:rPr>
        <w:sz w:val="18"/>
        <w:szCs w:val="18"/>
      </w:rPr>
      <w:fldChar w:fldCharType="separate"/>
    </w:r>
    <w:r w:rsidR="00533D67" w:rsidRPr="00E60D75">
      <w:rPr>
        <w:noProof/>
        <w:sz w:val="18"/>
        <w:szCs w:val="18"/>
      </w:rPr>
      <w:t>1</w:t>
    </w:r>
    <w:r w:rsidRPr="00E60D75">
      <w:rPr>
        <w:noProof/>
        <w:sz w:val="18"/>
        <w:szCs w:val="18"/>
      </w:rPr>
      <w:fldChar w:fldCharType="end"/>
    </w:r>
  </w:p>
  <w:p w14:paraId="666F6114" w14:textId="77777777" w:rsidR="00AC6173" w:rsidRDefault="00AC6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90F0" w14:textId="77777777" w:rsidR="000D1123" w:rsidRDefault="000D1123" w:rsidP="00037D55">
      <w:pPr>
        <w:spacing w:before="0" w:after="0"/>
      </w:pPr>
      <w:r>
        <w:separator/>
      </w:r>
    </w:p>
  </w:footnote>
  <w:footnote w:type="continuationSeparator" w:id="0">
    <w:p w14:paraId="2ECEC984" w14:textId="77777777" w:rsidR="000D1123" w:rsidRDefault="000D1123" w:rsidP="00037D55">
      <w:pPr>
        <w:spacing w:before="0" w:after="0"/>
      </w:pPr>
      <w:r>
        <w:continuationSeparator/>
      </w:r>
    </w:p>
  </w:footnote>
  <w:footnote w:type="continuationNotice" w:id="1">
    <w:p w14:paraId="2C7C3026" w14:textId="77777777" w:rsidR="000D1123" w:rsidRDefault="000D112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3196" w14:textId="15D29EE5" w:rsidR="00AC6173" w:rsidRPr="00365061" w:rsidRDefault="00AC6173" w:rsidP="00365061">
    <w:pPr>
      <w:pStyle w:val="Companyname"/>
    </w:pPr>
    <w:r w:rsidRPr="00365061"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0xB8S7T" int2:invalidationBookmarkName="" int2:hashCode="Qu7l361L1r3l0o" int2:id="YvW23UJD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20C"/>
    <w:multiLevelType w:val="hybridMultilevel"/>
    <w:tmpl w:val="3032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2209AE"/>
    <w:multiLevelType w:val="hybridMultilevel"/>
    <w:tmpl w:val="F740FB58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09D734FB"/>
    <w:multiLevelType w:val="hybridMultilevel"/>
    <w:tmpl w:val="7D8E2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033B"/>
    <w:multiLevelType w:val="hybridMultilevel"/>
    <w:tmpl w:val="17708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B15CF"/>
    <w:multiLevelType w:val="hybridMultilevel"/>
    <w:tmpl w:val="B4B89B04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 w15:restartNumberingAfterBreak="0">
    <w:nsid w:val="1BFA6E03"/>
    <w:multiLevelType w:val="hybridMultilevel"/>
    <w:tmpl w:val="5A00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05E80"/>
    <w:multiLevelType w:val="hybridMultilevel"/>
    <w:tmpl w:val="457A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C01D7"/>
    <w:multiLevelType w:val="hybridMultilevel"/>
    <w:tmpl w:val="94A2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94848"/>
    <w:multiLevelType w:val="hybridMultilevel"/>
    <w:tmpl w:val="68A85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40A9E"/>
    <w:multiLevelType w:val="hybridMultilevel"/>
    <w:tmpl w:val="F14A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8393B"/>
    <w:multiLevelType w:val="hybridMultilevel"/>
    <w:tmpl w:val="71D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E53DC"/>
    <w:multiLevelType w:val="hybridMultilevel"/>
    <w:tmpl w:val="595CA7BC"/>
    <w:lvl w:ilvl="0" w:tplc="08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4F733400"/>
    <w:multiLevelType w:val="hybridMultilevel"/>
    <w:tmpl w:val="37E2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67196"/>
    <w:multiLevelType w:val="hybridMultilevel"/>
    <w:tmpl w:val="B1D83C7A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58091838"/>
    <w:multiLevelType w:val="hybridMultilevel"/>
    <w:tmpl w:val="8EB0A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D7AA5"/>
    <w:multiLevelType w:val="multilevel"/>
    <w:tmpl w:val="C0E4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E600CD"/>
    <w:multiLevelType w:val="hybridMultilevel"/>
    <w:tmpl w:val="E62CD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4291C"/>
    <w:multiLevelType w:val="hybridMultilevel"/>
    <w:tmpl w:val="B300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B6CDC"/>
    <w:multiLevelType w:val="hybridMultilevel"/>
    <w:tmpl w:val="1D349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75489"/>
    <w:multiLevelType w:val="hybridMultilevel"/>
    <w:tmpl w:val="B11E5BCA"/>
    <w:lvl w:ilvl="0" w:tplc="37007D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84986"/>
    <w:multiLevelType w:val="hybridMultilevel"/>
    <w:tmpl w:val="D1E0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94DE0"/>
    <w:multiLevelType w:val="hybridMultilevel"/>
    <w:tmpl w:val="A26C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82A1F"/>
    <w:multiLevelType w:val="hybridMultilevel"/>
    <w:tmpl w:val="41E43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540369">
    <w:abstractNumId w:val="16"/>
  </w:num>
  <w:num w:numId="2" w16cid:durableId="1507286345">
    <w:abstractNumId w:val="1"/>
  </w:num>
  <w:num w:numId="3" w16cid:durableId="909773225">
    <w:abstractNumId w:val="2"/>
  </w:num>
  <w:num w:numId="4" w16cid:durableId="699014657">
    <w:abstractNumId w:val="5"/>
  </w:num>
  <w:num w:numId="5" w16cid:durableId="1488397634">
    <w:abstractNumId w:val="22"/>
  </w:num>
  <w:num w:numId="6" w16cid:durableId="2131703845">
    <w:abstractNumId w:val="12"/>
  </w:num>
  <w:num w:numId="7" w16cid:durableId="1760371466">
    <w:abstractNumId w:val="14"/>
  </w:num>
  <w:num w:numId="8" w16cid:durableId="827671556">
    <w:abstractNumId w:val="21"/>
  </w:num>
  <w:num w:numId="9" w16cid:durableId="1155950550">
    <w:abstractNumId w:val="9"/>
  </w:num>
  <w:num w:numId="10" w16cid:durableId="664166196">
    <w:abstractNumId w:val="4"/>
  </w:num>
  <w:num w:numId="11" w16cid:durableId="1844120728">
    <w:abstractNumId w:val="13"/>
  </w:num>
  <w:num w:numId="12" w16cid:durableId="37631586">
    <w:abstractNumId w:val="17"/>
  </w:num>
  <w:num w:numId="13" w16cid:durableId="1350595828">
    <w:abstractNumId w:val="19"/>
  </w:num>
  <w:num w:numId="14" w16cid:durableId="1686250883">
    <w:abstractNumId w:val="18"/>
  </w:num>
  <w:num w:numId="15" w16cid:durableId="651838806">
    <w:abstractNumId w:val="24"/>
  </w:num>
  <w:num w:numId="16" w16cid:durableId="1078746975">
    <w:abstractNumId w:val="15"/>
  </w:num>
  <w:num w:numId="17" w16cid:durableId="1120605415">
    <w:abstractNumId w:val="6"/>
  </w:num>
  <w:num w:numId="18" w16cid:durableId="1486048091">
    <w:abstractNumId w:val="8"/>
  </w:num>
  <w:num w:numId="19" w16cid:durableId="1618412830">
    <w:abstractNumId w:val="7"/>
  </w:num>
  <w:num w:numId="20" w16cid:durableId="1405907988">
    <w:abstractNumId w:val="10"/>
  </w:num>
  <w:num w:numId="21" w16cid:durableId="1072121802">
    <w:abstractNumId w:val="3"/>
  </w:num>
  <w:num w:numId="22" w16cid:durableId="570777279">
    <w:abstractNumId w:val="0"/>
  </w:num>
  <w:num w:numId="23" w16cid:durableId="1657881402">
    <w:abstractNumId w:val="23"/>
  </w:num>
  <w:num w:numId="24" w16cid:durableId="1766877738">
    <w:abstractNumId w:val="11"/>
  </w:num>
  <w:num w:numId="25" w16cid:durableId="15638343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61"/>
    <w:rsid w:val="00014BB6"/>
    <w:rsid w:val="00016166"/>
    <w:rsid w:val="000254E5"/>
    <w:rsid w:val="000255A3"/>
    <w:rsid w:val="00035AA4"/>
    <w:rsid w:val="00037D55"/>
    <w:rsid w:val="00052752"/>
    <w:rsid w:val="00056437"/>
    <w:rsid w:val="00060976"/>
    <w:rsid w:val="00063EEF"/>
    <w:rsid w:val="00064EFB"/>
    <w:rsid w:val="000853BC"/>
    <w:rsid w:val="00090FDA"/>
    <w:rsid w:val="000B632E"/>
    <w:rsid w:val="000C5A46"/>
    <w:rsid w:val="000D1123"/>
    <w:rsid w:val="000D1C1A"/>
    <w:rsid w:val="000E23B6"/>
    <w:rsid w:val="000E43A5"/>
    <w:rsid w:val="000F0378"/>
    <w:rsid w:val="000F1844"/>
    <w:rsid w:val="000F6B6D"/>
    <w:rsid w:val="001147D9"/>
    <w:rsid w:val="00114FAC"/>
    <w:rsid w:val="0012566B"/>
    <w:rsid w:val="0014076C"/>
    <w:rsid w:val="00146B76"/>
    <w:rsid w:val="00147A54"/>
    <w:rsid w:val="001548AF"/>
    <w:rsid w:val="00161466"/>
    <w:rsid w:val="001637B2"/>
    <w:rsid w:val="001A24F2"/>
    <w:rsid w:val="001A2733"/>
    <w:rsid w:val="001B3662"/>
    <w:rsid w:val="001B4E54"/>
    <w:rsid w:val="001C69D3"/>
    <w:rsid w:val="001D0D72"/>
    <w:rsid w:val="001E0CEE"/>
    <w:rsid w:val="001F3CC3"/>
    <w:rsid w:val="001F7573"/>
    <w:rsid w:val="00201D1A"/>
    <w:rsid w:val="002162F1"/>
    <w:rsid w:val="0024327A"/>
    <w:rsid w:val="00276A6F"/>
    <w:rsid w:val="00277325"/>
    <w:rsid w:val="00284312"/>
    <w:rsid w:val="00291A45"/>
    <w:rsid w:val="002B2AE3"/>
    <w:rsid w:val="002B494A"/>
    <w:rsid w:val="002B7038"/>
    <w:rsid w:val="002E17D8"/>
    <w:rsid w:val="002F27BB"/>
    <w:rsid w:val="00312C64"/>
    <w:rsid w:val="003177DD"/>
    <w:rsid w:val="003266CE"/>
    <w:rsid w:val="003306E6"/>
    <w:rsid w:val="003346D2"/>
    <w:rsid w:val="00351D7F"/>
    <w:rsid w:val="0036119B"/>
    <w:rsid w:val="00365061"/>
    <w:rsid w:val="00367CE2"/>
    <w:rsid w:val="00374F55"/>
    <w:rsid w:val="003829AA"/>
    <w:rsid w:val="0038580A"/>
    <w:rsid w:val="0038597F"/>
    <w:rsid w:val="00386B78"/>
    <w:rsid w:val="00391012"/>
    <w:rsid w:val="00392BB8"/>
    <w:rsid w:val="003A0571"/>
    <w:rsid w:val="003A179E"/>
    <w:rsid w:val="003B2A56"/>
    <w:rsid w:val="003D373B"/>
    <w:rsid w:val="003D3EC1"/>
    <w:rsid w:val="003E20A7"/>
    <w:rsid w:val="00427E67"/>
    <w:rsid w:val="004372E9"/>
    <w:rsid w:val="004473E6"/>
    <w:rsid w:val="00452C0E"/>
    <w:rsid w:val="00464444"/>
    <w:rsid w:val="0046617B"/>
    <w:rsid w:val="00475B09"/>
    <w:rsid w:val="004A0CE1"/>
    <w:rsid w:val="004A18B8"/>
    <w:rsid w:val="004A472B"/>
    <w:rsid w:val="004C7F74"/>
    <w:rsid w:val="004D07B0"/>
    <w:rsid w:val="004D3495"/>
    <w:rsid w:val="004D47A7"/>
    <w:rsid w:val="004F1BAA"/>
    <w:rsid w:val="00500155"/>
    <w:rsid w:val="005032A2"/>
    <w:rsid w:val="00503BFA"/>
    <w:rsid w:val="00506751"/>
    <w:rsid w:val="00516264"/>
    <w:rsid w:val="00516A0F"/>
    <w:rsid w:val="00527108"/>
    <w:rsid w:val="00533D67"/>
    <w:rsid w:val="00547D99"/>
    <w:rsid w:val="00550905"/>
    <w:rsid w:val="00555667"/>
    <w:rsid w:val="00562A56"/>
    <w:rsid w:val="0056433F"/>
    <w:rsid w:val="00566F1F"/>
    <w:rsid w:val="005741A4"/>
    <w:rsid w:val="00574A98"/>
    <w:rsid w:val="005810B2"/>
    <w:rsid w:val="00592652"/>
    <w:rsid w:val="00594F05"/>
    <w:rsid w:val="005A3B49"/>
    <w:rsid w:val="005B0679"/>
    <w:rsid w:val="005B202B"/>
    <w:rsid w:val="005C1E21"/>
    <w:rsid w:val="005C2717"/>
    <w:rsid w:val="005C40D1"/>
    <w:rsid w:val="005C428C"/>
    <w:rsid w:val="005C669E"/>
    <w:rsid w:val="005D101B"/>
    <w:rsid w:val="005E14F7"/>
    <w:rsid w:val="005E3FE3"/>
    <w:rsid w:val="005F6824"/>
    <w:rsid w:val="0060216F"/>
    <w:rsid w:val="00603EF1"/>
    <w:rsid w:val="00612B5D"/>
    <w:rsid w:val="00623A23"/>
    <w:rsid w:val="00641800"/>
    <w:rsid w:val="00644878"/>
    <w:rsid w:val="006508A8"/>
    <w:rsid w:val="006520EB"/>
    <w:rsid w:val="00652279"/>
    <w:rsid w:val="00675772"/>
    <w:rsid w:val="006808D4"/>
    <w:rsid w:val="006879E4"/>
    <w:rsid w:val="006920B5"/>
    <w:rsid w:val="006A5B7F"/>
    <w:rsid w:val="006B1A1B"/>
    <w:rsid w:val="006B253D"/>
    <w:rsid w:val="006B472D"/>
    <w:rsid w:val="006C3597"/>
    <w:rsid w:val="006C5CCB"/>
    <w:rsid w:val="006D267A"/>
    <w:rsid w:val="006E1BAC"/>
    <w:rsid w:val="0070035B"/>
    <w:rsid w:val="007009FB"/>
    <w:rsid w:val="00705A33"/>
    <w:rsid w:val="0071055F"/>
    <w:rsid w:val="00716B38"/>
    <w:rsid w:val="00721ED2"/>
    <w:rsid w:val="0073734E"/>
    <w:rsid w:val="00742260"/>
    <w:rsid w:val="00757385"/>
    <w:rsid w:val="00757CAF"/>
    <w:rsid w:val="00762EAF"/>
    <w:rsid w:val="00763421"/>
    <w:rsid w:val="00774232"/>
    <w:rsid w:val="00782322"/>
    <w:rsid w:val="0078242D"/>
    <w:rsid w:val="00784ED7"/>
    <w:rsid w:val="00790E4E"/>
    <w:rsid w:val="0079152D"/>
    <w:rsid w:val="007A56F6"/>
    <w:rsid w:val="007B5567"/>
    <w:rsid w:val="007B6A52"/>
    <w:rsid w:val="007C322B"/>
    <w:rsid w:val="007C3843"/>
    <w:rsid w:val="007D14F0"/>
    <w:rsid w:val="007D518D"/>
    <w:rsid w:val="007E3E45"/>
    <w:rsid w:val="007F2C82"/>
    <w:rsid w:val="007F4450"/>
    <w:rsid w:val="007F46B1"/>
    <w:rsid w:val="00801453"/>
    <w:rsid w:val="00801B53"/>
    <w:rsid w:val="008024A5"/>
    <w:rsid w:val="008036DF"/>
    <w:rsid w:val="0080619B"/>
    <w:rsid w:val="008123E7"/>
    <w:rsid w:val="00817EE8"/>
    <w:rsid w:val="00820CAA"/>
    <w:rsid w:val="00822150"/>
    <w:rsid w:val="00823FF6"/>
    <w:rsid w:val="00827513"/>
    <w:rsid w:val="00831C91"/>
    <w:rsid w:val="00844F2F"/>
    <w:rsid w:val="00851E78"/>
    <w:rsid w:val="008530A7"/>
    <w:rsid w:val="00857B5E"/>
    <w:rsid w:val="00861BD0"/>
    <w:rsid w:val="008753A3"/>
    <w:rsid w:val="00883BC1"/>
    <w:rsid w:val="008929D2"/>
    <w:rsid w:val="008D03D8"/>
    <w:rsid w:val="008D0916"/>
    <w:rsid w:val="008D610A"/>
    <w:rsid w:val="008D75D2"/>
    <w:rsid w:val="008F2537"/>
    <w:rsid w:val="008F4E72"/>
    <w:rsid w:val="009025CB"/>
    <w:rsid w:val="009330CA"/>
    <w:rsid w:val="00942365"/>
    <w:rsid w:val="00967875"/>
    <w:rsid w:val="0098164A"/>
    <w:rsid w:val="00982A22"/>
    <w:rsid w:val="0098652D"/>
    <w:rsid w:val="0099370D"/>
    <w:rsid w:val="009A65C5"/>
    <w:rsid w:val="009B4F6D"/>
    <w:rsid w:val="009B53C3"/>
    <w:rsid w:val="009B54F6"/>
    <w:rsid w:val="009C0F97"/>
    <w:rsid w:val="009D7241"/>
    <w:rsid w:val="009D758F"/>
    <w:rsid w:val="009E2FB0"/>
    <w:rsid w:val="009E4236"/>
    <w:rsid w:val="00A00FDE"/>
    <w:rsid w:val="00A01E8A"/>
    <w:rsid w:val="00A07FC6"/>
    <w:rsid w:val="00A10E9F"/>
    <w:rsid w:val="00A12238"/>
    <w:rsid w:val="00A176F6"/>
    <w:rsid w:val="00A270CE"/>
    <w:rsid w:val="00A3179B"/>
    <w:rsid w:val="00A359F5"/>
    <w:rsid w:val="00A463B7"/>
    <w:rsid w:val="00A46848"/>
    <w:rsid w:val="00A514A2"/>
    <w:rsid w:val="00A6135B"/>
    <w:rsid w:val="00A61C1E"/>
    <w:rsid w:val="00A70464"/>
    <w:rsid w:val="00A718FA"/>
    <w:rsid w:val="00A7409E"/>
    <w:rsid w:val="00A81673"/>
    <w:rsid w:val="00A817AC"/>
    <w:rsid w:val="00A82B4C"/>
    <w:rsid w:val="00A91657"/>
    <w:rsid w:val="00A944C3"/>
    <w:rsid w:val="00AB2322"/>
    <w:rsid w:val="00AB5261"/>
    <w:rsid w:val="00AC60D0"/>
    <w:rsid w:val="00AC6173"/>
    <w:rsid w:val="00AD4AAC"/>
    <w:rsid w:val="00AD773A"/>
    <w:rsid w:val="00AE2041"/>
    <w:rsid w:val="00AE288F"/>
    <w:rsid w:val="00AF7C23"/>
    <w:rsid w:val="00B0478C"/>
    <w:rsid w:val="00B13FCB"/>
    <w:rsid w:val="00B235E5"/>
    <w:rsid w:val="00B475DD"/>
    <w:rsid w:val="00B510C5"/>
    <w:rsid w:val="00B645EE"/>
    <w:rsid w:val="00B6544D"/>
    <w:rsid w:val="00B665C2"/>
    <w:rsid w:val="00B7730C"/>
    <w:rsid w:val="00B820AF"/>
    <w:rsid w:val="00B9346D"/>
    <w:rsid w:val="00BA5691"/>
    <w:rsid w:val="00BA65EB"/>
    <w:rsid w:val="00BB00D7"/>
    <w:rsid w:val="00BB1F3D"/>
    <w:rsid w:val="00BB2F85"/>
    <w:rsid w:val="00BB46E4"/>
    <w:rsid w:val="00BC4599"/>
    <w:rsid w:val="00BC7339"/>
    <w:rsid w:val="00BD0958"/>
    <w:rsid w:val="00BE51BC"/>
    <w:rsid w:val="00BF19D7"/>
    <w:rsid w:val="00BF269D"/>
    <w:rsid w:val="00BF3335"/>
    <w:rsid w:val="00C0350A"/>
    <w:rsid w:val="00C16BFD"/>
    <w:rsid w:val="00C22FD2"/>
    <w:rsid w:val="00C408CE"/>
    <w:rsid w:val="00C41450"/>
    <w:rsid w:val="00C41D03"/>
    <w:rsid w:val="00C4502E"/>
    <w:rsid w:val="00C61AC3"/>
    <w:rsid w:val="00C76253"/>
    <w:rsid w:val="00C77682"/>
    <w:rsid w:val="00C87FCD"/>
    <w:rsid w:val="00C97056"/>
    <w:rsid w:val="00CC2401"/>
    <w:rsid w:val="00CC4A82"/>
    <w:rsid w:val="00CF0415"/>
    <w:rsid w:val="00CF155D"/>
    <w:rsid w:val="00CF22EC"/>
    <w:rsid w:val="00CF467A"/>
    <w:rsid w:val="00D17CF6"/>
    <w:rsid w:val="00D31403"/>
    <w:rsid w:val="00D32F04"/>
    <w:rsid w:val="00D3662B"/>
    <w:rsid w:val="00D37991"/>
    <w:rsid w:val="00D57E96"/>
    <w:rsid w:val="00D57E9C"/>
    <w:rsid w:val="00D636D3"/>
    <w:rsid w:val="00D76334"/>
    <w:rsid w:val="00D834D4"/>
    <w:rsid w:val="00D8647E"/>
    <w:rsid w:val="00D9073A"/>
    <w:rsid w:val="00DA3D46"/>
    <w:rsid w:val="00DB4F41"/>
    <w:rsid w:val="00DB5653"/>
    <w:rsid w:val="00DB7B5C"/>
    <w:rsid w:val="00DC2EEE"/>
    <w:rsid w:val="00DE106F"/>
    <w:rsid w:val="00E001F4"/>
    <w:rsid w:val="00E152F5"/>
    <w:rsid w:val="00E20D87"/>
    <w:rsid w:val="00E219AA"/>
    <w:rsid w:val="00E22DAD"/>
    <w:rsid w:val="00E23F93"/>
    <w:rsid w:val="00E25F48"/>
    <w:rsid w:val="00E32DDE"/>
    <w:rsid w:val="00E43784"/>
    <w:rsid w:val="00E44B03"/>
    <w:rsid w:val="00E4626A"/>
    <w:rsid w:val="00E47792"/>
    <w:rsid w:val="00E52EF8"/>
    <w:rsid w:val="00E60D75"/>
    <w:rsid w:val="00E66814"/>
    <w:rsid w:val="00E77FC7"/>
    <w:rsid w:val="00E85593"/>
    <w:rsid w:val="00E861FB"/>
    <w:rsid w:val="00EA02B8"/>
    <w:rsid w:val="00EA25DD"/>
    <w:rsid w:val="00EA68A2"/>
    <w:rsid w:val="00EB0445"/>
    <w:rsid w:val="00EC5801"/>
    <w:rsid w:val="00ED65E5"/>
    <w:rsid w:val="00EF0DB8"/>
    <w:rsid w:val="00EF4A0C"/>
    <w:rsid w:val="00F0505B"/>
    <w:rsid w:val="00F06F66"/>
    <w:rsid w:val="00F10378"/>
    <w:rsid w:val="00F16F5E"/>
    <w:rsid w:val="00F2170C"/>
    <w:rsid w:val="00F239EA"/>
    <w:rsid w:val="00F26A6B"/>
    <w:rsid w:val="00F57AD4"/>
    <w:rsid w:val="00F65196"/>
    <w:rsid w:val="00F75306"/>
    <w:rsid w:val="00F8089E"/>
    <w:rsid w:val="00F82B73"/>
    <w:rsid w:val="00FA55B2"/>
    <w:rsid w:val="00FB03A5"/>
    <w:rsid w:val="00FB0EC6"/>
    <w:rsid w:val="00FB1342"/>
    <w:rsid w:val="00FB7910"/>
    <w:rsid w:val="00FC2FD2"/>
    <w:rsid w:val="00FD39FD"/>
    <w:rsid w:val="00FD6F48"/>
    <w:rsid w:val="00FD7477"/>
    <w:rsid w:val="00FE7603"/>
    <w:rsid w:val="00FF0781"/>
    <w:rsid w:val="00FF09AC"/>
    <w:rsid w:val="065F8EAC"/>
    <w:rsid w:val="27DE1849"/>
    <w:rsid w:val="3B54B8A7"/>
    <w:rsid w:val="44EB0B29"/>
    <w:rsid w:val="7D446B43"/>
    <w:rsid w:val="7FA7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8A23D"/>
  <w15:docId w15:val="{1008B8C1-9ADD-41BE-B2DD-1BE73DBE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D75"/>
    <w:pPr>
      <w:spacing w:before="60" w:after="20"/>
    </w:pPr>
    <w:rPr>
      <w:rFonts w:ascii="Radikal Light" w:hAnsi="Radikal Light"/>
      <w:sz w:val="21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176F6"/>
    <w:pPr>
      <w:spacing w:before="0" w:after="0"/>
      <w:ind w:left="720"/>
      <w:contextualSpacing/>
    </w:pPr>
    <w:rPr>
      <w:rFonts w:ascii="Gill Sans MT" w:eastAsia="Times New Roman" w:hAnsi="Gill Sans MT"/>
      <w:bCs/>
      <w:sz w:val="22"/>
      <w:lang w:val="en-GB"/>
    </w:rPr>
  </w:style>
  <w:style w:type="paragraph" w:styleId="Revision">
    <w:name w:val="Revision"/>
    <w:hidden/>
    <w:uiPriority w:val="99"/>
    <w:semiHidden/>
    <w:rsid w:val="007A56F6"/>
    <w:rPr>
      <w:rFonts w:ascii="Radikal Light" w:hAnsi="Radikal Light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C\AppData\Roaming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A74CCFA21F54C97D2E4B194EFDA22" ma:contentTypeVersion="18" ma:contentTypeDescription="Create a new document." ma:contentTypeScope="" ma:versionID="970dc11004877cdb2db3aed01d723786">
  <xsd:schema xmlns:xsd="http://www.w3.org/2001/XMLSchema" xmlns:xs="http://www.w3.org/2001/XMLSchema" xmlns:p="http://schemas.microsoft.com/office/2006/metadata/properties" xmlns:ns2="bf422da5-60dd-4c46-95cd-1445466847d2" xmlns:ns3="24dcfad1-fe79-4211-b800-22c9febba1b5" targetNamespace="http://schemas.microsoft.com/office/2006/metadata/properties" ma:root="true" ma:fieldsID="a03dc9836a26af5475223b94a3c420c5" ns2:_="" ns3:_="">
    <xsd:import namespace="bf422da5-60dd-4c46-95cd-1445466847d2"/>
    <xsd:import namespace="24dcfad1-fe79-4211-b800-22c9febba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22da5-60dd-4c46-95cd-144546684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9c54590-f5cc-49b5-b64f-b77018cd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cfad1-fe79-4211-b800-22c9febba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93c3547-e500-4f38-94b7-649bc5478568}" ma:internalName="TaxCatchAll" ma:showField="CatchAllData" ma:web="24dcfad1-fe79-4211-b800-22c9febba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f422da5-60dd-4c46-95cd-1445466847d2" xsi:nil="true"/>
    <lcf76f155ced4ddcb4097134ff3c332f xmlns="bf422da5-60dd-4c46-95cd-1445466847d2">
      <Terms xmlns="http://schemas.microsoft.com/office/infopath/2007/PartnerControls"/>
    </lcf76f155ced4ddcb4097134ff3c332f>
    <TaxCatchAll xmlns="24dcfad1-fe79-4211-b800-22c9febba1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7606B-47FF-4FD4-A2E8-0013F89ED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22da5-60dd-4c46-95cd-1445466847d2"/>
    <ds:schemaRef ds:uri="24dcfad1-fe79-4211-b800-22c9febba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E7EE9-BB14-472A-8D5D-334F9AA2CD30}">
  <ds:schemaRefs>
    <ds:schemaRef ds:uri="http://schemas.microsoft.com/office/2006/metadata/properties"/>
    <ds:schemaRef ds:uri="http://schemas.microsoft.com/office/infopath/2007/PartnerControls"/>
    <ds:schemaRef ds:uri="bf422da5-60dd-4c46-95cd-1445466847d2"/>
    <ds:schemaRef ds:uri="24dcfad1-fe79-4211-b800-22c9febba1b5"/>
  </ds:schemaRefs>
</ds:datastoreItem>
</file>

<file path=customXml/itemProps3.xml><?xml version="1.0" encoding="utf-8"?>
<ds:datastoreItem xmlns:ds="http://schemas.openxmlformats.org/officeDocument/2006/customXml" ds:itemID="{78F3CB5F-6922-454B-BB4C-4C1CD117D6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R&amp;A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Caroline Lee</dc:creator>
  <cp:keywords/>
  <dc:description/>
  <cp:lastModifiedBy>Emma Robson</cp:lastModifiedBy>
  <cp:revision>18</cp:revision>
  <cp:lastPrinted>2019-11-13T16:31:00Z</cp:lastPrinted>
  <dcterms:created xsi:type="dcterms:W3CDTF">2023-11-14T18:00:00Z</dcterms:created>
  <dcterms:modified xsi:type="dcterms:W3CDTF">2024-01-16T10:26:00Z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  <property fmtid="{D5CDD505-2E9C-101B-9397-08002B2CF9AE}" pid="3" name="ContentTypeId">
    <vt:lpwstr>0x010100253A74CCFA21F54C97D2E4B194EFDA22</vt:lpwstr>
  </property>
  <property fmtid="{D5CDD505-2E9C-101B-9397-08002B2CF9AE}" pid="4" name="MediaServiceImageTags">
    <vt:lpwstr/>
  </property>
</Properties>
</file>